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93B46">
        <w:rPr>
          <w:rFonts w:ascii="Times New Roman" w:hAnsi="Times New Roman"/>
          <w:noProof/>
          <w:color w:val="000000"/>
          <w:sz w:val="28"/>
          <w:szCs w:val="28"/>
        </w:rPr>
        <w:t>01.07.2019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93B46">
        <w:rPr>
          <w:rFonts w:ascii="Times New Roman" w:hAnsi="Times New Roman"/>
          <w:noProof/>
          <w:color w:val="000000"/>
          <w:sz w:val="28"/>
          <w:szCs w:val="28"/>
        </w:rPr>
        <w:t>31.07.2019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(6.70%)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(1.24%)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(1.49%)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 (18.36%)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(3.23%)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(7.69%)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(1.49%)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(9.93%)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(0.74%)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(2.23%)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(0.25%)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 (45.91%)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(83.33%)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3B4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Pr="00887EF9" w:rsidRDefault="00F93B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46" w:rsidRDefault="00F93B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6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776C-E6C4-41CB-99EC-A55774DD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2019-08-01T11:02:00Z</dcterms:created>
  <dcterms:modified xsi:type="dcterms:W3CDTF">2019-08-01T11:03:00Z</dcterms:modified>
</cp:coreProperties>
</file>